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C45BF" w:rsidRDefault="009C45BF" w:rsidP="009C45BF">
      <w:pPr>
        <w:spacing w:afterLines="100" w:after="312"/>
        <w:jc w:val="center"/>
        <w:rPr>
          <w:rFonts w:ascii="方正大标宋简体" w:eastAsia="方正大标宋简体"/>
          <w:sz w:val="32"/>
          <w:szCs w:val="32"/>
        </w:rPr>
      </w:pPr>
      <w:r w:rsidRPr="000E0E25">
        <w:rPr>
          <w:rFonts w:ascii="方正大标宋简体" w:eastAsia="方正大标宋简体" w:hint="eastAsia"/>
          <w:sz w:val="32"/>
          <w:szCs w:val="32"/>
        </w:rPr>
        <w:t>基层工会</w:t>
      </w:r>
      <w:r>
        <w:rPr>
          <w:rFonts w:ascii="方正大标宋简体" w:eastAsia="方正大标宋简体" w:hint="eastAsia"/>
          <w:sz w:val="32"/>
          <w:szCs w:val="32"/>
        </w:rPr>
        <w:t>委员会委员推</w:t>
      </w:r>
      <w:r w:rsidRPr="000E0E25">
        <w:rPr>
          <w:rFonts w:ascii="方正大标宋简体" w:eastAsia="方正大标宋简体" w:hint="eastAsia"/>
          <w:sz w:val="32"/>
          <w:szCs w:val="32"/>
        </w:rPr>
        <w:t>选结果报告表</w:t>
      </w:r>
    </w:p>
    <w:tbl>
      <w:tblPr>
        <w:tblW w:w="8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852"/>
        <w:gridCol w:w="1469"/>
        <w:gridCol w:w="1523"/>
        <w:gridCol w:w="39"/>
        <w:gridCol w:w="1520"/>
        <w:gridCol w:w="30"/>
        <w:gridCol w:w="1999"/>
      </w:tblGrid>
      <w:tr w:rsidR="009C45BF" w:rsidRPr="00674B5A" w:rsidTr="00C94FE1">
        <w:trPr>
          <w:trHeight w:val="867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BF" w:rsidRPr="00815CF8" w:rsidRDefault="009C45BF" w:rsidP="00BF1D56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5CF8">
              <w:rPr>
                <w:rFonts w:asciiTheme="minorEastAsia" w:eastAsiaTheme="minorEastAsia" w:hAnsiTheme="minorEastAsia" w:hint="eastAsia"/>
                <w:sz w:val="28"/>
                <w:szCs w:val="28"/>
              </w:rPr>
              <w:t>工会名称</w:t>
            </w:r>
          </w:p>
        </w:tc>
        <w:tc>
          <w:tcPr>
            <w:tcW w:w="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BF" w:rsidRPr="00815CF8" w:rsidRDefault="009C45BF" w:rsidP="00BF1D5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BF" w:rsidRPr="00815CF8" w:rsidRDefault="009C45BF" w:rsidP="00BF1D5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会员人数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BF" w:rsidRPr="00815CF8" w:rsidRDefault="009C45BF" w:rsidP="00BF1D5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C45BF" w:rsidRPr="00674B5A" w:rsidTr="00BF1D56">
        <w:trPr>
          <w:trHeight w:val="867"/>
          <w:jc w:val="center"/>
        </w:trPr>
        <w:tc>
          <w:tcPr>
            <w:tcW w:w="8794" w:type="dxa"/>
            <w:gridSpan w:val="8"/>
            <w:shd w:val="clear" w:color="auto" w:fill="auto"/>
            <w:vAlign w:val="center"/>
          </w:tcPr>
          <w:p w:rsidR="009C45BF" w:rsidRPr="00815CF8" w:rsidRDefault="009C45BF" w:rsidP="00BF1D5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5CF8">
              <w:rPr>
                <w:rFonts w:asciiTheme="minorEastAsia" w:eastAsiaTheme="minorEastAsia" w:hAnsiTheme="minorEastAsia" w:hint="eastAsia"/>
                <w:sz w:val="28"/>
                <w:szCs w:val="28"/>
              </w:rPr>
              <w:t>工会委员</w:t>
            </w:r>
            <w:r w:rsidR="00C94FE1">
              <w:rPr>
                <w:rFonts w:asciiTheme="minorEastAsia" w:eastAsiaTheme="minorEastAsia" w:hAnsiTheme="minorEastAsia" w:hint="eastAsia"/>
                <w:sz w:val="28"/>
                <w:szCs w:val="28"/>
              </w:rPr>
              <w:t>及分工</w:t>
            </w:r>
            <w:r w:rsidRPr="00815CF8">
              <w:rPr>
                <w:rFonts w:asciiTheme="minorEastAsia" w:eastAsiaTheme="minorEastAsia" w:hAnsiTheme="minorEastAsia" w:hint="eastAsia"/>
                <w:sz w:val="28"/>
                <w:szCs w:val="28"/>
              </w:rPr>
              <w:t>情况</w:t>
            </w:r>
          </w:p>
        </w:tc>
      </w:tr>
      <w:tr w:rsidR="009C45BF" w:rsidRPr="00674B5A" w:rsidTr="00BF1D56">
        <w:trPr>
          <w:trHeight w:val="867"/>
          <w:jc w:val="center"/>
        </w:trPr>
        <w:tc>
          <w:tcPr>
            <w:tcW w:w="1362" w:type="dxa"/>
            <w:shd w:val="clear" w:color="auto" w:fill="auto"/>
            <w:vAlign w:val="center"/>
          </w:tcPr>
          <w:p w:rsidR="009C45BF" w:rsidRPr="00815CF8" w:rsidRDefault="009C45BF" w:rsidP="00BF1D5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5CF8">
              <w:rPr>
                <w:rFonts w:asciiTheme="minorEastAsia" w:eastAsiaTheme="minorEastAsia" w:hAnsiTheme="minorEastAsia" w:hint="eastAsia"/>
                <w:sz w:val="28"/>
                <w:szCs w:val="28"/>
              </w:rPr>
              <w:t>姓  名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C45BF" w:rsidRPr="00815CF8" w:rsidRDefault="009C45BF" w:rsidP="00BF1D5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5CF8">
              <w:rPr>
                <w:rFonts w:asciiTheme="minorEastAsia" w:eastAsia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C45BF" w:rsidRPr="00815CF8" w:rsidRDefault="009C45BF" w:rsidP="00BF1D5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出生年月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9C45BF" w:rsidRPr="00815CF8" w:rsidRDefault="009C45BF" w:rsidP="00BF1D5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5CF8">
              <w:rPr>
                <w:rFonts w:asciiTheme="minorEastAsia" w:eastAsiaTheme="minorEastAsia" w:hAnsiTheme="minorEastAsia" w:hint="eastAsia"/>
                <w:sz w:val="28"/>
                <w:szCs w:val="28"/>
              </w:rPr>
              <w:t>现任职务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9C45BF" w:rsidRPr="00815CF8" w:rsidRDefault="009C45BF" w:rsidP="00BF1D5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5CF8">
              <w:rPr>
                <w:rFonts w:asciiTheme="minorEastAsia" w:eastAsiaTheme="minorEastAsia" w:hAnsiTheme="minorEastAsia" w:hint="eastAsia"/>
                <w:sz w:val="28"/>
                <w:szCs w:val="28"/>
              </w:rPr>
              <w:t>委员分工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9C45BF" w:rsidRPr="00815CF8" w:rsidRDefault="009C45BF" w:rsidP="00BF1D5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5CF8">
              <w:rPr>
                <w:rFonts w:asciiTheme="minorEastAsia" w:eastAsiaTheme="minorEastAsia" w:hAnsiTheme="minorEastAsia" w:hint="eastAsia"/>
                <w:sz w:val="28"/>
                <w:szCs w:val="28"/>
              </w:rPr>
              <w:t>手机号</w:t>
            </w:r>
          </w:p>
        </w:tc>
      </w:tr>
      <w:tr w:rsidR="009C45BF" w:rsidRPr="00674B5A" w:rsidTr="00BF1D56">
        <w:trPr>
          <w:trHeight w:val="867"/>
          <w:jc w:val="center"/>
        </w:trPr>
        <w:tc>
          <w:tcPr>
            <w:tcW w:w="1362" w:type="dxa"/>
            <w:shd w:val="clear" w:color="auto" w:fill="auto"/>
            <w:vAlign w:val="center"/>
          </w:tcPr>
          <w:p w:rsidR="009C45BF" w:rsidRPr="00674B5A" w:rsidRDefault="009C45BF" w:rsidP="00BF1D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9C45BF" w:rsidRPr="00674B5A" w:rsidRDefault="009C45BF" w:rsidP="00BF1D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9C45BF" w:rsidRPr="00674B5A" w:rsidRDefault="009C45BF" w:rsidP="00BF1D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9C45BF" w:rsidRPr="00674B5A" w:rsidRDefault="009C45BF" w:rsidP="00BF1D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9C45BF" w:rsidRPr="00674B5A" w:rsidRDefault="009C45BF" w:rsidP="00BF1D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9C45BF" w:rsidRPr="00674B5A" w:rsidRDefault="009C45BF" w:rsidP="00BF1D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C45BF" w:rsidRPr="00674B5A" w:rsidTr="00BF1D56">
        <w:trPr>
          <w:trHeight w:val="867"/>
          <w:jc w:val="center"/>
        </w:trPr>
        <w:tc>
          <w:tcPr>
            <w:tcW w:w="1362" w:type="dxa"/>
            <w:shd w:val="clear" w:color="auto" w:fill="auto"/>
            <w:vAlign w:val="center"/>
          </w:tcPr>
          <w:p w:rsidR="009C45BF" w:rsidRPr="00674B5A" w:rsidRDefault="009C45BF" w:rsidP="00BF1D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9C45BF" w:rsidRPr="00674B5A" w:rsidRDefault="009C45BF" w:rsidP="00BF1D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9C45BF" w:rsidRPr="00674B5A" w:rsidRDefault="009C45BF" w:rsidP="00BF1D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9C45BF" w:rsidRPr="00674B5A" w:rsidRDefault="009C45BF" w:rsidP="00BF1D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9C45BF" w:rsidRPr="00674B5A" w:rsidRDefault="009C45BF" w:rsidP="00BF1D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9C45BF" w:rsidRPr="00674B5A" w:rsidRDefault="009C45BF" w:rsidP="00BF1D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C45BF" w:rsidRPr="00674B5A" w:rsidTr="00BF1D56">
        <w:trPr>
          <w:trHeight w:val="867"/>
          <w:jc w:val="center"/>
        </w:trPr>
        <w:tc>
          <w:tcPr>
            <w:tcW w:w="1362" w:type="dxa"/>
            <w:shd w:val="clear" w:color="auto" w:fill="auto"/>
            <w:vAlign w:val="center"/>
          </w:tcPr>
          <w:p w:rsidR="009C45BF" w:rsidRPr="00674B5A" w:rsidRDefault="009C45BF" w:rsidP="00BF1D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9C45BF" w:rsidRPr="00674B5A" w:rsidRDefault="009C45BF" w:rsidP="00BF1D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9C45BF" w:rsidRPr="00674B5A" w:rsidRDefault="009C45BF" w:rsidP="00BF1D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9C45BF" w:rsidRPr="00674B5A" w:rsidRDefault="009C45BF" w:rsidP="00BF1D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9C45BF" w:rsidRPr="00674B5A" w:rsidRDefault="009C45BF" w:rsidP="00BF1D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9C45BF" w:rsidRPr="00674B5A" w:rsidRDefault="009C45BF" w:rsidP="00BF1D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C45BF" w:rsidRPr="00674B5A" w:rsidTr="00BF1D56">
        <w:trPr>
          <w:trHeight w:val="867"/>
          <w:jc w:val="center"/>
        </w:trPr>
        <w:tc>
          <w:tcPr>
            <w:tcW w:w="1362" w:type="dxa"/>
            <w:shd w:val="clear" w:color="auto" w:fill="auto"/>
            <w:vAlign w:val="center"/>
          </w:tcPr>
          <w:p w:rsidR="009C45BF" w:rsidRPr="00674B5A" w:rsidRDefault="009C45BF" w:rsidP="00BF1D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9C45BF" w:rsidRPr="00674B5A" w:rsidRDefault="009C45BF" w:rsidP="00BF1D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9C45BF" w:rsidRPr="00674B5A" w:rsidRDefault="009C45BF" w:rsidP="00BF1D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9C45BF" w:rsidRPr="00674B5A" w:rsidRDefault="009C45BF" w:rsidP="00BF1D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9C45BF" w:rsidRPr="00674B5A" w:rsidRDefault="009C45BF" w:rsidP="00BF1D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9C45BF" w:rsidRPr="00674B5A" w:rsidRDefault="009C45BF" w:rsidP="00BF1D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C45BF" w:rsidRPr="00674B5A" w:rsidTr="00BF1D56">
        <w:trPr>
          <w:trHeight w:val="867"/>
          <w:jc w:val="center"/>
        </w:trPr>
        <w:tc>
          <w:tcPr>
            <w:tcW w:w="1362" w:type="dxa"/>
            <w:shd w:val="clear" w:color="auto" w:fill="auto"/>
            <w:vAlign w:val="center"/>
          </w:tcPr>
          <w:p w:rsidR="009C45BF" w:rsidRPr="00674B5A" w:rsidRDefault="009C45BF" w:rsidP="00BF1D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9C45BF" w:rsidRPr="00674B5A" w:rsidRDefault="009C45BF" w:rsidP="00BF1D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9C45BF" w:rsidRPr="00674B5A" w:rsidRDefault="009C45BF" w:rsidP="00BF1D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9C45BF" w:rsidRPr="00674B5A" w:rsidRDefault="009C45BF" w:rsidP="00BF1D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9C45BF" w:rsidRPr="00674B5A" w:rsidRDefault="009C45BF" w:rsidP="00BF1D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9C45BF" w:rsidRPr="00674B5A" w:rsidRDefault="009C45BF" w:rsidP="00BF1D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C45BF" w:rsidRPr="00674B5A" w:rsidTr="007803BC">
        <w:trPr>
          <w:trHeight w:val="2385"/>
          <w:jc w:val="center"/>
        </w:trPr>
        <w:tc>
          <w:tcPr>
            <w:tcW w:w="2214" w:type="dxa"/>
            <w:gridSpan w:val="2"/>
            <w:shd w:val="clear" w:color="auto" w:fill="auto"/>
            <w:vAlign w:val="center"/>
          </w:tcPr>
          <w:p w:rsidR="009C45BF" w:rsidRPr="00815CF8" w:rsidRDefault="009C45BF" w:rsidP="00BF1D5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5CF8">
              <w:rPr>
                <w:rFonts w:asciiTheme="minorEastAsia" w:eastAsiaTheme="minorEastAsia" w:hAnsiTheme="minorEastAsia" w:hint="eastAsia"/>
                <w:sz w:val="28"/>
                <w:szCs w:val="28"/>
              </w:rPr>
              <w:t>基层党组织</w:t>
            </w:r>
          </w:p>
          <w:p w:rsidR="009C45BF" w:rsidRPr="00815CF8" w:rsidRDefault="009C45BF" w:rsidP="00BF1D5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5CF8">
              <w:rPr>
                <w:rFonts w:asciiTheme="minorEastAsia" w:eastAsiaTheme="minorEastAsia" w:hAnsiTheme="minorEastAsia" w:hint="eastAsia"/>
                <w:sz w:val="28"/>
                <w:szCs w:val="28"/>
              </w:rPr>
              <w:t>意见</w:t>
            </w:r>
          </w:p>
        </w:tc>
        <w:tc>
          <w:tcPr>
            <w:tcW w:w="6580" w:type="dxa"/>
            <w:gridSpan w:val="6"/>
            <w:shd w:val="clear" w:color="auto" w:fill="auto"/>
            <w:vAlign w:val="center"/>
          </w:tcPr>
          <w:p w:rsidR="009C45BF" w:rsidRPr="00815CF8" w:rsidRDefault="009C45BF" w:rsidP="00BF1D56">
            <w:pPr>
              <w:jc w:val="left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:rsidR="009C45BF" w:rsidRPr="00815CF8" w:rsidRDefault="009C45BF" w:rsidP="00BF1D56">
            <w:pPr>
              <w:ind w:right="64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5CF8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盖  章</w:t>
            </w:r>
          </w:p>
          <w:p w:rsidR="009C45BF" w:rsidRPr="00815CF8" w:rsidRDefault="009C45BF" w:rsidP="00BF1D5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5CF8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年  月  日</w:t>
            </w:r>
          </w:p>
        </w:tc>
      </w:tr>
      <w:tr w:rsidR="009C45BF" w:rsidRPr="00674B5A" w:rsidTr="007803BC">
        <w:trPr>
          <w:trHeight w:val="2405"/>
          <w:jc w:val="center"/>
        </w:trPr>
        <w:tc>
          <w:tcPr>
            <w:tcW w:w="2214" w:type="dxa"/>
            <w:gridSpan w:val="2"/>
            <w:shd w:val="clear" w:color="auto" w:fill="auto"/>
            <w:vAlign w:val="center"/>
          </w:tcPr>
          <w:p w:rsidR="009C45BF" w:rsidRPr="00815CF8" w:rsidRDefault="009C45BF" w:rsidP="00BF1D5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5CF8">
              <w:rPr>
                <w:rFonts w:asciiTheme="minorEastAsia" w:eastAsiaTheme="minorEastAsia" w:hAnsiTheme="minorEastAsia" w:hint="eastAsia"/>
                <w:sz w:val="28"/>
                <w:szCs w:val="28"/>
              </w:rPr>
              <w:t>校工会</w:t>
            </w:r>
          </w:p>
          <w:p w:rsidR="009C45BF" w:rsidRPr="00815CF8" w:rsidRDefault="009C45BF" w:rsidP="00BF1D5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15CF8">
              <w:rPr>
                <w:rFonts w:asciiTheme="minorEastAsia" w:eastAsiaTheme="minorEastAsia" w:hAnsiTheme="minorEastAsia" w:hint="eastAsia"/>
                <w:sz w:val="28"/>
                <w:szCs w:val="28"/>
              </w:rPr>
              <w:t>意见</w:t>
            </w:r>
          </w:p>
        </w:tc>
        <w:tc>
          <w:tcPr>
            <w:tcW w:w="6580" w:type="dxa"/>
            <w:gridSpan w:val="6"/>
            <w:shd w:val="clear" w:color="auto" w:fill="auto"/>
            <w:vAlign w:val="center"/>
          </w:tcPr>
          <w:p w:rsidR="009C45BF" w:rsidRPr="00815CF8" w:rsidRDefault="009C45BF" w:rsidP="00BF1D56">
            <w:pPr>
              <w:jc w:val="left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:rsidR="009C45BF" w:rsidRPr="00815CF8" w:rsidRDefault="009C45BF" w:rsidP="00BF1D56">
            <w:pPr>
              <w:ind w:right="64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5CF8"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    </w:t>
            </w:r>
            <w:r w:rsidRPr="00815CF8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盖  章</w:t>
            </w:r>
          </w:p>
          <w:p w:rsidR="009C45BF" w:rsidRPr="00815CF8" w:rsidRDefault="009C45BF" w:rsidP="00BF1D56">
            <w:pPr>
              <w:jc w:val="left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815CF8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    年  月  日</w:t>
            </w:r>
          </w:p>
        </w:tc>
      </w:tr>
    </w:tbl>
    <w:p w:rsidR="009C45BF" w:rsidRDefault="009C45BF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</w:p>
    <w:sectPr w:rsidR="009C45BF"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DE" w:rsidRDefault="00ED0CDE">
      <w:r>
        <w:separator/>
      </w:r>
    </w:p>
  </w:endnote>
  <w:endnote w:type="continuationSeparator" w:id="0">
    <w:p w:rsidR="00ED0CDE" w:rsidRDefault="00ED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DE" w:rsidRDefault="00ED0CDE">
      <w:r>
        <w:separator/>
      </w:r>
    </w:p>
  </w:footnote>
  <w:footnote w:type="continuationSeparator" w:id="0">
    <w:p w:rsidR="00ED0CDE" w:rsidRDefault="00ED0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09B"/>
    <w:rsid w:val="00007C70"/>
    <w:rsid w:val="00014002"/>
    <w:rsid w:val="00034058"/>
    <w:rsid w:val="00036C2D"/>
    <w:rsid w:val="00041C34"/>
    <w:rsid w:val="0007671C"/>
    <w:rsid w:val="000867EE"/>
    <w:rsid w:val="00096583"/>
    <w:rsid w:val="000B3E02"/>
    <w:rsid w:val="000B5F50"/>
    <w:rsid w:val="000C2F97"/>
    <w:rsid w:val="000C7E23"/>
    <w:rsid w:val="000E45FD"/>
    <w:rsid w:val="000F0E29"/>
    <w:rsid w:val="00112BAB"/>
    <w:rsid w:val="00164F20"/>
    <w:rsid w:val="0016645C"/>
    <w:rsid w:val="00172A27"/>
    <w:rsid w:val="00177FA8"/>
    <w:rsid w:val="001B0F81"/>
    <w:rsid w:val="001C5BD7"/>
    <w:rsid w:val="001E29D8"/>
    <w:rsid w:val="001E4410"/>
    <w:rsid w:val="001E6DF5"/>
    <w:rsid w:val="001F6FAE"/>
    <w:rsid w:val="00204A9B"/>
    <w:rsid w:val="00226EBC"/>
    <w:rsid w:val="00231B1D"/>
    <w:rsid w:val="00235200"/>
    <w:rsid w:val="0024527D"/>
    <w:rsid w:val="002462AF"/>
    <w:rsid w:val="0027542E"/>
    <w:rsid w:val="002845FE"/>
    <w:rsid w:val="00287E38"/>
    <w:rsid w:val="002A51AB"/>
    <w:rsid w:val="002D6FB7"/>
    <w:rsid w:val="002E55D3"/>
    <w:rsid w:val="00305204"/>
    <w:rsid w:val="00316713"/>
    <w:rsid w:val="00341C84"/>
    <w:rsid w:val="00377942"/>
    <w:rsid w:val="00391344"/>
    <w:rsid w:val="00394C34"/>
    <w:rsid w:val="003B61EC"/>
    <w:rsid w:val="003C2CF7"/>
    <w:rsid w:val="003E1316"/>
    <w:rsid w:val="003F7449"/>
    <w:rsid w:val="004017ED"/>
    <w:rsid w:val="00425A84"/>
    <w:rsid w:val="004265DD"/>
    <w:rsid w:val="00433E0B"/>
    <w:rsid w:val="00452471"/>
    <w:rsid w:val="00457A86"/>
    <w:rsid w:val="00462516"/>
    <w:rsid w:val="004742AF"/>
    <w:rsid w:val="004C17B8"/>
    <w:rsid w:val="004C67AC"/>
    <w:rsid w:val="004D1055"/>
    <w:rsid w:val="004D5D46"/>
    <w:rsid w:val="00533EA3"/>
    <w:rsid w:val="0055357A"/>
    <w:rsid w:val="00555480"/>
    <w:rsid w:val="00577023"/>
    <w:rsid w:val="005C3BE1"/>
    <w:rsid w:val="005D2CB8"/>
    <w:rsid w:val="0061639A"/>
    <w:rsid w:val="0061758C"/>
    <w:rsid w:val="00623809"/>
    <w:rsid w:val="00634F27"/>
    <w:rsid w:val="006463C4"/>
    <w:rsid w:val="00647779"/>
    <w:rsid w:val="0065203E"/>
    <w:rsid w:val="00674B5A"/>
    <w:rsid w:val="0068104D"/>
    <w:rsid w:val="00695541"/>
    <w:rsid w:val="006B46F0"/>
    <w:rsid w:val="006B62FB"/>
    <w:rsid w:val="006C5385"/>
    <w:rsid w:val="006C7CB5"/>
    <w:rsid w:val="006F01BF"/>
    <w:rsid w:val="006F025D"/>
    <w:rsid w:val="006F6CAB"/>
    <w:rsid w:val="007726EE"/>
    <w:rsid w:val="007803BC"/>
    <w:rsid w:val="00792813"/>
    <w:rsid w:val="00797095"/>
    <w:rsid w:val="007D08B7"/>
    <w:rsid w:val="007D50BE"/>
    <w:rsid w:val="007E3543"/>
    <w:rsid w:val="007E4F1A"/>
    <w:rsid w:val="007F438A"/>
    <w:rsid w:val="00822155"/>
    <w:rsid w:val="008239FC"/>
    <w:rsid w:val="00837C12"/>
    <w:rsid w:val="008672FF"/>
    <w:rsid w:val="008720B4"/>
    <w:rsid w:val="00883AD7"/>
    <w:rsid w:val="00885A48"/>
    <w:rsid w:val="0089318A"/>
    <w:rsid w:val="008A1907"/>
    <w:rsid w:val="008D78FF"/>
    <w:rsid w:val="008E0505"/>
    <w:rsid w:val="009044A5"/>
    <w:rsid w:val="00907C7B"/>
    <w:rsid w:val="00907C95"/>
    <w:rsid w:val="009137FA"/>
    <w:rsid w:val="00922C0E"/>
    <w:rsid w:val="00936E8C"/>
    <w:rsid w:val="00971DDE"/>
    <w:rsid w:val="009759E4"/>
    <w:rsid w:val="009A23CF"/>
    <w:rsid w:val="009B40D2"/>
    <w:rsid w:val="009C45BF"/>
    <w:rsid w:val="009D4646"/>
    <w:rsid w:val="009E25E6"/>
    <w:rsid w:val="009F33DA"/>
    <w:rsid w:val="00A31F24"/>
    <w:rsid w:val="00A346C2"/>
    <w:rsid w:val="00A3591C"/>
    <w:rsid w:val="00A55BB0"/>
    <w:rsid w:val="00A636DF"/>
    <w:rsid w:val="00A941DE"/>
    <w:rsid w:val="00AA2F41"/>
    <w:rsid w:val="00AA53EF"/>
    <w:rsid w:val="00AD4552"/>
    <w:rsid w:val="00AD6B78"/>
    <w:rsid w:val="00AF16B4"/>
    <w:rsid w:val="00B076C2"/>
    <w:rsid w:val="00B117F7"/>
    <w:rsid w:val="00B16FE7"/>
    <w:rsid w:val="00B33127"/>
    <w:rsid w:val="00B372CB"/>
    <w:rsid w:val="00B55481"/>
    <w:rsid w:val="00B61C4F"/>
    <w:rsid w:val="00B75734"/>
    <w:rsid w:val="00B77126"/>
    <w:rsid w:val="00BA333A"/>
    <w:rsid w:val="00BB4565"/>
    <w:rsid w:val="00BF6FB2"/>
    <w:rsid w:val="00C06F87"/>
    <w:rsid w:val="00C3369E"/>
    <w:rsid w:val="00C40112"/>
    <w:rsid w:val="00C6043B"/>
    <w:rsid w:val="00C6318D"/>
    <w:rsid w:val="00C94FE1"/>
    <w:rsid w:val="00CD629A"/>
    <w:rsid w:val="00D00600"/>
    <w:rsid w:val="00D01867"/>
    <w:rsid w:val="00D1742A"/>
    <w:rsid w:val="00D632B2"/>
    <w:rsid w:val="00DA5A64"/>
    <w:rsid w:val="00DE2610"/>
    <w:rsid w:val="00DE26A9"/>
    <w:rsid w:val="00E036F1"/>
    <w:rsid w:val="00E12EE5"/>
    <w:rsid w:val="00E177EC"/>
    <w:rsid w:val="00E272E8"/>
    <w:rsid w:val="00E30BEA"/>
    <w:rsid w:val="00EB3621"/>
    <w:rsid w:val="00EC4527"/>
    <w:rsid w:val="00ED0CDE"/>
    <w:rsid w:val="00EF4EE1"/>
    <w:rsid w:val="00F05A49"/>
    <w:rsid w:val="00F152D0"/>
    <w:rsid w:val="00F21A88"/>
    <w:rsid w:val="00F25A3F"/>
    <w:rsid w:val="00F261AE"/>
    <w:rsid w:val="00F33640"/>
    <w:rsid w:val="00F52CAA"/>
    <w:rsid w:val="00F612C0"/>
    <w:rsid w:val="00F65A83"/>
    <w:rsid w:val="00F65B0B"/>
    <w:rsid w:val="00F85DC1"/>
    <w:rsid w:val="00F94D28"/>
    <w:rsid w:val="00FD2100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Date"/>
    <w:basedOn w:val="a"/>
    <w:next w:val="a"/>
    <w:link w:val="Char"/>
    <w:rsid w:val="00A31F24"/>
    <w:pPr>
      <w:ind w:leftChars="2500" w:left="100"/>
    </w:pPr>
  </w:style>
  <w:style w:type="character" w:customStyle="1" w:styleId="Char">
    <w:name w:val="日期 Char"/>
    <w:link w:val="a6"/>
    <w:rsid w:val="00A31F24"/>
    <w:rPr>
      <w:kern w:val="2"/>
      <w:sz w:val="21"/>
    </w:rPr>
  </w:style>
  <w:style w:type="table" w:styleId="a7">
    <w:name w:val="Table Grid"/>
    <w:basedOn w:val="a1"/>
    <w:rsid w:val="0045247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0"/>
    <w:rsid w:val="00433E0B"/>
    <w:rPr>
      <w:sz w:val="18"/>
      <w:szCs w:val="18"/>
    </w:rPr>
  </w:style>
  <w:style w:type="character" w:customStyle="1" w:styleId="Char0">
    <w:name w:val="批注框文本 Char"/>
    <w:basedOn w:val="a0"/>
    <w:link w:val="a8"/>
    <w:rsid w:val="00433E0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Date"/>
    <w:basedOn w:val="a"/>
    <w:next w:val="a"/>
    <w:link w:val="Char"/>
    <w:rsid w:val="00A31F24"/>
    <w:pPr>
      <w:ind w:leftChars="2500" w:left="100"/>
    </w:pPr>
  </w:style>
  <w:style w:type="character" w:customStyle="1" w:styleId="Char">
    <w:name w:val="日期 Char"/>
    <w:link w:val="a6"/>
    <w:rsid w:val="00A31F24"/>
    <w:rPr>
      <w:kern w:val="2"/>
      <w:sz w:val="21"/>
    </w:rPr>
  </w:style>
  <w:style w:type="table" w:styleId="a7">
    <w:name w:val="Table Grid"/>
    <w:basedOn w:val="a1"/>
    <w:rsid w:val="0045247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0"/>
    <w:rsid w:val="00433E0B"/>
    <w:rPr>
      <w:sz w:val="18"/>
      <w:szCs w:val="18"/>
    </w:rPr>
  </w:style>
  <w:style w:type="character" w:customStyle="1" w:styleId="Char0">
    <w:name w:val="批注框文本 Char"/>
    <w:basedOn w:val="a0"/>
    <w:link w:val="a8"/>
    <w:rsid w:val="00433E0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4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4037;&#20250;&#32452;&#32455;&#24314;&#35774;\Normal.wp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500E1-28FA-4A0C-B7FA-818D7CB0B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1</TotalTime>
  <Pages>1</Pages>
  <Words>34</Words>
  <Characters>195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关于工会委员会换届的通知</dc:title>
  <dc:creator>Administrator</dc:creator>
  <cp:lastModifiedBy>lenovo</cp:lastModifiedBy>
  <cp:revision>3</cp:revision>
  <cp:lastPrinted>2017-04-06T07:54:00Z</cp:lastPrinted>
  <dcterms:created xsi:type="dcterms:W3CDTF">2017-04-06T08:05:00Z</dcterms:created>
  <dcterms:modified xsi:type="dcterms:W3CDTF">2017-04-06T08:06:00Z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